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B" w:rsidRPr="003105A0" w:rsidRDefault="008D7B2B" w:rsidP="002A339C">
      <w:pPr>
        <w:jc w:val="center"/>
        <w:rPr>
          <w:sz w:val="72"/>
          <w:szCs w:val="72"/>
        </w:rPr>
      </w:pPr>
      <w:r>
        <w:rPr>
          <w:sz w:val="72"/>
          <w:szCs w:val="72"/>
        </w:rPr>
        <w:t>Visul diacritic</w:t>
      </w:r>
    </w:p>
    <w:p w:rsidR="008D7B2B" w:rsidRPr="003105A0" w:rsidRDefault="008D7B2B" w:rsidP="002A339C">
      <w:pPr>
        <w:jc w:val="center"/>
        <w:rPr>
          <w:sz w:val="72"/>
          <w:szCs w:val="72"/>
        </w:rPr>
      </w:pPr>
      <w:r>
        <w:rPr>
          <w:sz w:val="72"/>
          <w:szCs w:val="72"/>
        </w:rPr>
        <w:t>Andrei Codrescu</w:t>
      </w:r>
    </w:p>
    <w:p w:rsidR="008D7B2B" w:rsidRPr="003105A0" w:rsidRDefault="008D7B2B" w:rsidP="002A339C">
      <w:pPr>
        <w:jc w:val="center"/>
        <w:rPr>
          <w:sz w:val="72"/>
          <w:szCs w:val="72"/>
        </w:rPr>
      </w:pPr>
    </w:p>
    <w:p w:rsidR="008D7B2B" w:rsidRPr="003105A0" w:rsidRDefault="008D7B2B" w:rsidP="002A339C">
      <w:pPr>
        <w:jc w:val="center"/>
        <w:rPr>
          <w:sz w:val="72"/>
          <w:szCs w:val="72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Default="008D7B2B" w:rsidP="002A339C">
      <w:pPr>
        <w:jc w:val="center"/>
        <w:rPr>
          <w:sz w:val="36"/>
          <w:szCs w:val="36"/>
        </w:rPr>
      </w:pPr>
    </w:p>
    <w:p w:rsidR="008D7B2B" w:rsidRPr="003105A0" w:rsidRDefault="008D7B2B" w:rsidP="002A339C">
      <w:pPr>
        <w:jc w:val="center"/>
        <w:rPr>
          <w:sz w:val="36"/>
          <w:szCs w:val="36"/>
          <w:lang w:val="ro-RO"/>
        </w:rPr>
      </w:pPr>
    </w:p>
    <w:p w:rsidR="008D7B2B" w:rsidRPr="003105A0" w:rsidRDefault="008D7B2B" w:rsidP="002A339C">
      <w:pPr>
        <w:jc w:val="center"/>
        <w:rPr>
          <w:sz w:val="36"/>
          <w:szCs w:val="36"/>
          <w:lang w:val="ro-RO"/>
        </w:rPr>
      </w:pPr>
    </w:p>
    <w:p w:rsidR="008D7B2B" w:rsidRPr="003105A0" w:rsidRDefault="008D7B2B" w:rsidP="002A339C">
      <w:pPr>
        <w:jc w:val="center"/>
        <w:rPr>
          <w:sz w:val="36"/>
          <w:szCs w:val="36"/>
          <w:lang w:val="ro-RO"/>
        </w:rPr>
      </w:pPr>
      <w:r w:rsidRPr="003105A0">
        <w:rPr>
          <w:sz w:val="36"/>
          <w:szCs w:val="36"/>
          <w:lang w:val="ro-RO"/>
        </w:rPr>
        <w:t>Nemira Publishing House</w:t>
      </w:r>
    </w:p>
    <w:p w:rsidR="008D7B2B" w:rsidRPr="003105A0" w:rsidRDefault="008D7B2B" w:rsidP="002A339C">
      <w:pPr>
        <w:jc w:val="center"/>
        <w:rPr>
          <w:sz w:val="36"/>
          <w:szCs w:val="36"/>
          <w:lang w:val="ro-RO"/>
        </w:rPr>
      </w:pPr>
      <w:r w:rsidRPr="003105A0">
        <w:rPr>
          <w:sz w:val="36"/>
          <w:szCs w:val="36"/>
          <w:lang w:val="ro-RO"/>
        </w:rPr>
        <w:t>București</w:t>
      </w:r>
    </w:p>
    <w:p w:rsidR="008D7B2B" w:rsidRPr="003105A0" w:rsidRDefault="008D7B2B" w:rsidP="00EB7D6C">
      <w:pPr>
        <w:jc w:val="center"/>
        <w:rPr>
          <w:sz w:val="36"/>
          <w:szCs w:val="36"/>
          <w:lang w:val="ro-RO"/>
        </w:rPr>
      </w:pPr>
      <w:r w:rsidRPr="003105A0">
        <w:rPr>
          <w:sz w:val="36"/>
          <w:szCs w:val="36"/>
          <w:lang w:val="ro-RO"/>
        </w:rPr>
        <w:t>202</w:t>
      </w:r>
      <w:r>
        <w:rPr>
          <w:sz w:val="36"/>
          <w:szCs w:val="36"/>
          <w:lang w:val="ro-RO"/>
        </w:rPr>
        <w:t>1</w:t>
      </w:r>
    </w:p>
    <w:sectPr w:rsidR="008D7B2B" w:rsidRPr="003105A0" w:rsidSect="00E87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52"/>
    <w:rsid w:val="00037DAE"/>
    <w:rsid w:val="00263B09"/>
    <w:rsid w:val="002A339C"/>
    <w:rsid w:val="003105A0"/>
    <w:rsid w:val="007058DB"/>
    <w:rsid w:val="00864189"/>
    <w:rsid w:val="008D7B2B"/>
    <w:rsid w:val="00DB658A"/>
    <w:rsid w:val="00DD5C1D"/>
    <w:rsid w:val="00E8761D"/>
    <w:rsid w:val="00EB4852"/>
    <w:rsid w:val="00EB7D6C"/>
    <w:rsid w:val="00F8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Biomedica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Visul diacritic</dc:title>
  <dc:subject/>
  <dc:creator>office</dc:creator>
  <cp:keywords/>
  <dc:description/>
  <cp:lastModifiedBy>Tina</cp:lastModifiedBy>
  <cp:revision>2</cp:revision>
  <dcterms:created xsi:type="dcterms:W3CDTF">2020-12-22T08:16:00Z</dcterms:created>
  <dcterms:modified xsi:type="dcterms:W3CDTF">2020-12-22T08:16:00Z</dcterms:modified>
</cp:coreProperties>
</file>