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4" w:rsidRPr="00235246" w:rsidRDefault="00AE1824" w:rsidP="00B3673C">
      <w:pPr>
        <w:pStyle w:val="Heading1"/>
        <w:rPr>
          <w:sz w:val="28"/>
          <w:szCs w:val="28"/>
        </w:rPr>
      </w:pPr>
      <w:r w:rsidRPr="00235246">
        <w:rPr>
          <w:sz w:val="28"/>
          <w:szCs w:val="28"/>
        </w:rPr>
        <w:t>GUIDO CAVALCANTI</w:t>
      </w: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 w:rsidP="004D0935">
      <w:pPr>
        <w:pStyle w:val="Heading4"/>
        <w:spacing w:line="360" w:lineRule="auto"/>
        <w:rPr>
          <w:b/>
          <w:bCs/>
          <w:color w:val="333333"/>
          <w:shd w:val="clear" w:color="auto" w:fill="FFFFFF"/>
        </w:rPr>
      </w:pPr>
      <w:r w:rsidRPr="00235246">
        <w:rPr>
          <w:b/>
          <w:bCs/>
          <w:color w:val="333333"/>
          <w:shd w:val="clear" w:color="auto" w:fill="FFFFFF"/>
        </w:rPr>
        <w:t xml:space="preserve">LI MIE’ FOLL’ OCCHI </w:t>
      </w:r>
    </w:p>
    <w:p w:rsidR="00AE1824" w:rsidRPr="00235246" w:rsidRDefault="00AE1824" w:rsidP="004D0935">
      <w:pPr>
        <w:pStyle w:val="Heading4"/>
        <w:spacing w:line="360" w:lineRule="auto"/>
        <w:rPr>
          <w:b/>
          <w:bCs/>
        </w:rPr>
      </w:pPr>
      <w:r w:rsidRPr="00235246">
        <w:rPr>
          <w:b/>
          <w:bCs/>
          <w:color w:val="333333"/>
          <w:shd w:val="clear" w:color="auto" w:fill="FFFFFF"/>
        </w:rPr>
        <w:t>RIME </w:t>
      </w:r>
    </w:p>
    <w:p w:rsidR="00AE1824" w:rsidRPr="00235246" w:rsidRDefault="00AE1824">
      <w:pPr>
        <w:pStyle w:val="Heading1"/>
        <w:rPr>
          <w:sz w:val="28"/>
          <w:szCs w:val="28"/>
        </w:rPr>
      </w:pPr>
      <w:r w:rsidRPr="00235246">
        <w:rPr>
          <w:sz w:val="28"/>
          <w:szCs w:val="28"/>
        </w:rPr>
        <w:br w:type="page"/>
        <w:t>GUIDO CAVALCANTI</w:t>
      </w:r>
    </w:p>
    <w:p w:rsidR="00AE1824" w:rsidRPr="00235246" w:rsidRDefault="00AE1824">
      <w:pPr>
        <w:rPr>
          <w:lang w:val="ro-RO"/>
        </w:rPr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>
      <w:pPr>
        <w:pStyle w:val="Heading1"/>
      </w:pPr>
    </w:p>
    <w:p w:rsidR="00AE1824" w:rsidRPr="00235246" w:rsidRDefault="00AE1824" w:rsidP="004D0935">
      <w:pPr>
        <w:pStyle w:val="Heading1"/>
        <w:spacing w:line="360" w:lineRule="auto"/>
        <w:rPr>
          <w:b/>
          <w:bCs/>
          <w:color w:val="333333"/>
          <w:sz w:val="36"/>
          <w:szCs w:val="36"/>
          <w:shd w:val="clear" w:color="auto" w:fill="FFFFFF"/>
        </w:rPr>
      </w:pPr>
      <w:r>
        <w:rPr>
          <w:b/>
          <w:bCs/>
          <w:color w:val="333333"/>
          <w:sz w:val="36"/>
          <w:szCs w:val="36"/>
          <w:shd w:val="clear" w:color="auto" w:fill="FFFFFF"/>
        </w:rPr>
        <w:t>NEBUNII</w:t>
      </w:r>
      <w:r w:rsidRPr="00235246">
        <w:rPr>
          <w:b/>
          <w:bCs/>
          <w:color w:val="333333"/>
          <w:sz w:val="36"/>
          <w:szCs w:val="36"/>
          <w:shd w:val="clear" w:color="auto" w:fill="FFFFFF"/>
        </w:rPr>
        <w:t xml:space="preserve">OCHI </w:t>
      </w:r>
      <w:r>
        <w:rPr>
          <w:b/>
          <w:bCs/>
          <w:color w:val="333333"/>
          <w:sz w:val="36"/>
          <w:szCs w:val="36"/>
          <w:shd w:val="clear" w:color="auto" w:fill="FFFFFF"/>
        </w:rPr>
        <w:t>AI MEI</w:t>
      </w:r>
    </w:p>
    <w:p w:rsidR="00AE1824" w:rsidRPr="00235246" w:rsidRDefault="00AE1824" w:rsidP="004D0935">
      <w:pPr>
        <w:pStyle w:val="Heading1"/>
        <w:spacing w:line="360" w:lineRule="auto"/>
        <w:rPr>
          <w:b/>
          <w:bCs/>
          <w:sz w:val="36"/>
          <w:szCs w:val="36"/>
        </w:rPr>
      </w:pPr>
      <w:r w:rsidRPr="00235246">
        <w:rPr>
          <w:b/>
          <w:bCs/>
          <w:color w:val="333333"/>
          <w:sz w:val="36"/>
          <w:szCs w:val="36"/>
          <w:shd w:val="clear" w:color="auto" w:fill="FFFFFF"/>
        </w:rPr>
        <w:t>RIME</w:t>
      </w: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 w:rsidP="00DD030D">
      <w:pPr>
        <w:spacing w:line="360" w:lineRule="auto"/>
        <w:jc w:val="center"/>
        <w:rPr>
          <w:sz w:val="24"/>
          <w:szCs w:val="24"/>
          <w:lang w:val="ro-RO"/>
        </w:rPr>
      </w:pPr>
    </w:p>
    <w:p w:rsidR="00AE1824" w:rsidRPr="00235246" w:rsidRDefault="00AE1824" w:rsidP="00DD030D">
      <w:pPr>
        <w:spacing w:line="360" w:lineRule="auto"/>
        <w:jc w:val="center"/>
        <w:rPr>
          <w:sz w:val="24"/>
          <w:szCs w:val="24"/>
          <w:lang w:val="ro-RO"/>
        </w:rPr>
      </w:pPr>
      <w:r w:rsidRPr="00235246">
        <w:rPr>
          <w:sz w:val="24"/>
          <w:szCs w:val="24"/>
          <w:lang w:val="ro-RO"/>
        </w:rPr>
        <w:t>Traducere din italiană,cronologie, și note de</w:t>
      </w:r>
    </w:p>
    <w:p w:rsidR="00AE1824" w:rsidRPr="00235246" w:rsidRDefault="00AE1824" w:rsidP="00DD030D">
      <w:pPr>
        <w:spacing w:line="360" w:lineRule="auto"/>
        <w:jc w:val="center"/>
        <w:rPr>
          <w:sz w:val="24"/>
          <w:szCs w:val="24"/>
          <w:lang w:val="ro-RO"/>
        </w:rPr>
      </w:pPr>
      <w:r w:rsidRPr="00235246">
        <w:rPr>
          <w:sz w:val="24"/>
          <w:szCs w:val="24"/>
          <w:lang w:val="ro-RO"/>
        </w:rPr>
        <w:t>OANA SĂLIȘTEANU</w:t>
      </w: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 w:rsidP="00DD030D">
      <w:pPr>
        <w:spacing w:line="360" w:lineRule="auto"/>
        <w:jc w:val="center"/>
        <w:rPr>
          <w:sz w:val="24"/>
          <w:szCs w:val="24"/>
          <w:lang w:val="ro-RO"/>
        </w:rPr>
      </w:pPr>
      <w:r w:rsidRPr="00235246">
        <w:rPr>
          <w:sz w:val="24"/>
          <w:szCs w:val="24"/>
          <w:lang w:val="ro-RO"/>
        </w:rPr>
        <w:t>Prefață de</w:t>
      </w:r>
    </w:p>
    <w:p w:rsidR="00AE1824" w:rsidRPr="00501B76" w:rsidRDefault="00AE1824" w:rsidP="00DD030D">
      <w:pPr>
        <w:pStyle w:val="Heading2"/>
        <w:spacing w:line="360" w:lineRule="auto"/>
        <w:rPr>
          <w:color w:val="auto"/>
          <w:lang w:val="ro-RO"/>
        </w:rPr>
      </w:pPr>
      <w:r w:rsidRPr="00501B76">
        <w:rPr>
          <w:color w:val="auto"/>
          <w:lang w:val="ro-RO"/>
        </w:rPr>
        <w:t>GIORGIO INGLESE</w:t>
      </w: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</w:p>
    <w:p w:rsidR="00AE1824" w:rsidRPr="00235246" w:rsidRDefault="00AE1824">
      <w:pPr>
        <w:jc w:val="center"/>
        <w:rPr>
          <w:sz w:val="24"/>
          <w:szCs w:val="24"/>
          <w:lang w:val="ro-RO"/>
        </w:rPr>
      </w:pPr>
      <w:r w:rsidRPr="00235246">
        <w:rPr>
          <w:sz w:val="24"/>
          <w:szCs w:val="24"/>
          <w:lang w:val="ro-RO"/>
        </w:rPr>
        <w:t>HUMANITAS</w:t>
      </w:r>
    </w:p>
    <w:p w:rsidR="00AE1824" w:rsidRPr="00235246" w:rsidRDefault="00AE1824" w:rsidP="00B3673C">
      <w:pPr>
        <w:jc w:val="center"/>
        <w:rPr>
          <w:sz w:val="24"/>
          <w:szCs w:val="24"/>
          <w:lang w:val="ro-RO"/>
        </w:rPr>
      </w:pPr>
      <w:r w:rsidRPr="00235246">
        <w:rPr>
          <w:sz w:val="24"/>
          <w:szCs w:val="24"/>
          <w:lang w:val="ro-RO"/>
        </w:rPr>
        <w:t>BUCUREŞTI</w:t>
      </w:r>
    </w:p>
    <w:sectPr w:rsidR="00AE1824" w:rsidRPr="00235246" w:rsidSect="003B294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24" w:rsidRDefault="00AE1824">
      <w:r>
        <w:separator/>
      </w:r>
    </w:p>
  </w:endnote>
  <w:endnote w:type="continuationSeparator" w:id="1">
    <w:p w:rsidR="00AE1824" w:rsidRDefault="00AE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24" w:rsidRDefault="00AE18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1824" w:rsidRDefault="00AE1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24" w:rsidRDefault="00AE1824">
      <w:r>
        <w:separator/>
      </w:r>
    </w:p>
  </w:footnote>
  <w:footnote w:type="continuationSeparator" w:id="1">
    <w:p w:rsidR="00AE1824" w:rsidRDefault="00AE1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B4"/>
    <w:rsid w:val="00235246"/>
    <w:rsid w:val="002726B4"/>
    <w:rsid w:val="002A7430"/>
    <w:rsid w:val="00351347"/>
    <w:rsid w:val="003B294F"/>
    <w:rsid w:val="003C3F26"/>
    <w:rsid w:val="00472D22"/>
    <w:rsid w:val="00476085"/>
    <w:rsid w:val="004D0935"/>
    <w:rsid w:val="00501B76"/>
    <w:rsid w:val="00592D02"/>
    <w:rsid w:val="005B2057"/>
    <w:rsid w:val="006A3086"/>
    <w:rsid w:val="008B6763"/>
    <w:rsid w:val="008E0352"/>
    <w:rsid w:val="009852BD"/>
    <w:rsid w:val="00A613FC"/>
    <w:rsid w:val="00AE1824"/>
    <w:rsid w:val="00AF5155"/>
    <w:rsid w:val="00B12AAA"/>
    <w:rsid w:val="00B3673C"/>
    <w:rsid w:val="00BB4EA0"/>
    <w:rsid w:val="00BE122F"/>
    <w:rsid w:val="00DD030D"/>
    <w:rsid w:val="00E63DFC"/>
    <w:rsid w:val="00FA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4F"/>
    <w:pPr>
      <w:keepNext/>
      <w:jc w:val="center"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94F"/>
    <w:pPr>
      <w:keepNext/>
      <w:jc w:val="center"/>
      <w:outlineLvl w:val="1"/>
    </w:pPr>
    <w:rPr>
      <w:color w:val="FF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94F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94F"/>
    <w:pPr>
      <w:keepNext/>
      <w:jc w:val="center"/>
      <w:outlineLvl w:val="3"/>
    </w:pPr>
    <w:rPr>
      <w:sz w:val="36"/>
      <w:szCs w:val="36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294F"/>
    <w:pPr>
      <w:keepNext/>
      <w:outlineLvl w:val="4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7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7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7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7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7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B2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79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B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</Words>
  <Characters>207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 ITALIANA</dc:title>
  <dc:subject/>
  <dc:creator>Russo</dc:creator>
  <cp:keywords/>
  <dc:description/>
  <cp:lastModifiedBy>Free</cp:lastModifiedBy>
  <cp:revision>2</cp:revision>
  <dcterms:created xsi:type="dcterms:W3CDTF">2021-10-27T08:13:00Z</dcterms:created>
  <dcterms:modified xsi:type="dcterms:W3CDTF">2021-10-27T08:13:00Z</dcterms:modified>
</cp:coreProperties>
</file>